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4" w:rsidRDefault="003F3744">
      <w:pPr>
        <w:jc w:val="center"/>
        <w:rPr>
          <w:b/>
          <w:caps/>
        </w:rPr>
      </w:pPr>
      <w:r>
        <w:rPr>
          <w:b/>
          <w:caps/>
        </w:rPr>
        <w:t>Zarządzenie Nr 17/2020</w:t>
      </w:r>
      <w:r>
        <w:rPr>
          <w:b/>
          <w:caps/>
        </w:rPr>
        <w:br/>
        <w:t>Wójta Gminy Wejherowo</w:t>
      </w:r>
    </w:p>
    <w:p w:rsidR="003F3744" w:rsidRDefault="003F3744">
      <w:pPr>
        <w:spacing w:before="280" w:after="280"/>
        <w:jc w:val="center"/>
        <w:rPr>
          <w:b/>
          <w:caps/>
        </w:rPr>
      </w:pPr>
      <w:r>
        <w:t>z dnia 06.02.2020 r.</w:t>
      </w:r>
    </w:p>
    <w:p w:rsidR="003F3744" w:rsidRDefault="003F3744">
      <w:pPr>
        <w:keepNext/>
        <w:spacing w:after="480"/>
        <w:jc w:val="center"/>
      </w:pPr>
      <w:r>
        <w:rPr>
          <w:b/>
        </w:rPr>
        <w:t>w sprawie warunków korzystania, ustalenia cennika opłat za użytkowanie sali sportowej, sali lekcyjnej/korekcyjnej oraz podmiotów zwolnionych z opłat za użytkowanie sali sportowej przy Szkole Podstawowej im. por. Jana Penconka w Gowinie.</w:t>
      </w:r>
    </w:p>
    <w:p w:rsidR="003F3744" w:rsidRDefault="003F3744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506, 1309, 1571, 1696, 1815) zarządzam, co następuje: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w 2020 roku z sali sportowej, sali lekcyjnej/korekcyjnej przy Szkole Podstawowej w Gowinie – stanowiący załącznik do niniejszego zarządzenia.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2. </w:t>
      </w:r>
      <w:r>
        <w:t>Zwalniam z opłaty za korzystanie z sali sportowej:</w:t>
      </w:r>
    </w:p>
    <w:p w:rsidR="003F3744" w:rsidRDefault="003F3744">
      <w:pPr>
        <w:keepLines/>
        <w:spacing w:before="120" w:after="120"/>
        <w:ind w:left="227" w:hanging="227"/>
      </w:pPr>
      <w:r>
        <w:t>a) grupę sołectw Gowino, Ustarbowo, Sopieszyno w wymiarze 6 godzin tygodniowo.</w:t>
      </w:r>
    </w:p>
    <w:p w:rsidR="003F3744" w:rsidRDefault="003F3744">
      <w:pPr>
        <w:keepLines/>
        <w:spacing w:before="120" w:after="120"/>
        <w:ind w:left="227" w:hanging="227"/>
      </w:pPr>
      <w:r>
        <w:t>b) organizatorów imprez, którzy nie pobierają opłat za uczestnictwo w wydarzeniach o charakterze sportowym, kulturalnym, artystyczno-rozrywkowym, edukacyjnym, religijnym oraz społecznym  na rzecz mieszkańców Gminy Wejherowo.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3. </w:t>
      </w:r>
      <w:r>
        <w:t>Podmioty świadczące odpłatne usługi na rzecz mieszkańców sołectwa Gowino i innych ościennych sołectw Gminy Wejherowo uiszczają opłatę w wysokości wynajmu połowy sali sportowej.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4. </w:t>
      </w:r>
      <w:r>
        <w:t>Wójt Gminy Wejherowo może stosować inne zwolnienia lub ulgi.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5. </w:t>
      </w:r>
      <w:r>
        <w:t>Osobą odpowiedzialną za udzielanie pozwoleń na korzystanie z sali sportowej, sali lekcyjnej/korekcyjnej oraz pobieranie stosownych opłat jest zarządca obiektu – Dyrektor Szkoły Podstawowej w Gowinie.</w:t>
      </w:r>
    </w:p>
    <w:p w:rsidR="003F3744" w:rsidRDefault="003F3744">
      <w:pPr>
        <w:keepLines/>
        <w:spacing w:before="120" w:after="120"/>
        <w:ind w:firstLine="340"/>
      </w:pPr>
      <w:r>
        <w:rPr>
          <w:b/>
        </w:rPr>
        <w:t>§ 6. </w:t>
      </w:r>
      <w:r>
        <w:t>Traci moc zarządzenie numer 5/2019 z dnia 9 stycznia 2019 r.</w:t>
      </w:r>
    </w:p>
    <w:p w:rsidR="003F3744" w:rsidRDefault="003F3744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 i z mocą obowiązującą od 1 stycznia 2020 r.</w:t>
      </w:r>
    </w:p>
    <w:p w:rsidR="003F3744" w:rsidRDefault="003F3744">
      <w:pPr>
        <w:keepNext/>
        <w:keepLines/>
        <w:spacing w:before="120" w:after="120"/>
        <w:ind w:firstLine="340"/>
      </w:pPr>
    </w:p>
    <w:p w:rsidR="003F3744" w:rsidRDefault="003F374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3F374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44" w:rsidRDefault="003F37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44" w:rsidRDefault="003F3744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Skwarło</w:t>
            </w:r>
          </w:p>
        </w:tc>
      </w:tr>
    </w:tbl>
    <w:p w:rsidR="003F3744" w:rsidRDefault="003F3744">
      <w:pPr>
        <w:keepNext/>
        <w:sectPr w:rsidR="003F374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3F3744" w:rsidRDefault="003F3744">
      <w:pPr>
        <w:spacing w:before="120" w:after="120" w:line="360" w:lineRule="auto"/>
        <w:ind w:left="3351"/>
        <w:jc w:val="left"/>
      </w:pPr>
      <w:r>
        <w:fldChar w:fldCharType="begin"/>
      </w:r>
      <w:r>
        <w:fldChar w:fldCharType="end"/>
      </w:r>
      <w:r>
        <w:t>Załącznik do Zarządzenia numer 17/2020 </w:t>
      </w:r>
      <w:r>
        <w:br/>
        <w:t>Wójta Gminy Wejherowo</w:t>
      </w:r>
      <w:r>
        <w:br/>
        <w:t>z dnia 6 lutego 2020 r. </w:t>
      </w:r>
    </w:p>
    <w:p w:rsidR="003F3744" w:rsidRDefault="003F374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sali sportowej, sali lekcyjnej/korekcyjnej przy Szkole Podstawowej im. por. Jana Penconka w Gowinie:</w:t>
      </w:r>
    </w:p>
    <w:p w:rsidR="003F3744" w:rsidRDefault="003F374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 za wynajem sali sportowej:</w:t>
      </w:r>
    </w:p>
    <w:p w:rsidR="003F3744" w:rsidRDefault="003F37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do 90,00 zł + VAT /godzina</w:t>
      </w:r>
    </w:p>
    <w:p w:rsidR="003F3744" w:rsidRDefault="003F37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połowa sali: do 45,00 zł + VAT /godzina</w:t>
      </w:r>
    </w:p>
    <w:p w:rsidR="003F3744" w:rsidRDefault="003F37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1/3 sali: do 35,00 zł + VAT /godzina</w:t>
      </w:r>
    </w:p>
    <w:p w:rsidR="003F3744" w:rsidRDefault="003F374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sali lekcyjnej/korekcyjnej:</w:t>
      </w:r>
    </w:p>
    <w:p w:rsidR="003F3744" w:rsidRDefault="003F3744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sala: do 30,00 zł + VAT /godzina</w:t>
      </w:r>
    </w:p>
    <w:sectPr w:rsidR="003F3744" w:rsidSect="00E06F0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44" w:rsidRDefault="003F3744" w:rsidP="00E06F02">
      <w:r>
        <w:separator/>
      </w:r>
    </w:p>
  </w:endnote>
  <w:endnote w:type="continuationSeparator" w:id="0">
    <w:p w:rsidR="003F3744" w:rsidRDefault="003F3744" w:rsidP="00E0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3F374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F3744" w:rsidRDefault="003F3744">
          <w:pPr>
            <w:jc w:val="left"/>
            <w:rPr>
              <w:sz w:val="18"/>
            </w:rPr>
          </w:pPr>
          <w:r w:rsidRPr="004A7525">
            <w:rPr>
              <w:sz w:val="18"/>
              <w:lang w:val="en-US"/>
            </w:rPr>
            <w:t>Id: 0F8DB1D1-45FA-44BB-807C-799BD5A946D2.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F3744" w:rsidRDefault="003F37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3744" w:rsidRDefault="003F374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3F374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F3744" w:rsidRDefault="003F3744">
          <w:pPr>
            <w:jc w:val="left"/>
            <w:rPr>
              <w:sz w:val="18"/>
            </w:rPr>
          </w:pPr>
          <w:r w:rsidRPr="004A7525">
            <w:rPr>
              <w:sz w:val="18"/>
              <w:lang w:val="en-US"/>
            </w:rPr>
            <w:t>Id: 0F8DB1D1-45FA-44BB-807C-799BD5A946D2.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F3744" w:rsidRDefault="003F37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F3744" w:rsidRDefault="003F374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44" w:rsidRDefault="003F3744" w:rsidP="00E06F02">
      <w:r>
        <w:separator/>
      </w:r>
    </w:p>
  </w:footnote>
  <w:footnote w:type="continuationSeparator" w:id="0">
    <w:p w:rsidR="003F3744" w:rsidRDefault="003F3744" w:rsidP="00E06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02"/>
    <w:rsid w:val="003F3744"/>
    <w:rsid w:val="004A7525"/>
    <w:rsid w:val="005A5CF5"/>
    <w:rsid w:val="00A77B3E"/>
    <w:rsid w:val="00C82263"/>
    <w:rsid w:val="00E0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02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1839</Characters>
  <Application>Microsoft Office Outlook</Application>
  <DocSecurity>0</DocSecurity>
  <Lines>0</Lines>
  <Paragraphs>0</Paragraphs>
  <ScaleCrop>false</ScaleCrop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17/2020</dc:title>
  <dc:subject>w sprawie warunków korzystania, ustalenia cennika opłat za użytkowanie sali sportowej, sali lekcyjnej/korekcyjnej oraz podmiotów zwolnionych z^opłat za użytkowanie sali sportowej przy Szkole Podstawowej im. por. Jana Penconka w^Gowinie.</dc:subject>
  <dc:creator>akankowski</dc:creator>
  <cp:keywords/>
  <dc:description/>
  <cp:lastModifiedBy>akankowski</cp:lastModifiedBy>
  <cp:revision>2</cp:revision>
  <cp:lastPrinted>2020-02-24T08:32:00Z</cp:lastPrinted>
  <dcterms:created xsi:type="dcterms:W3CDTF">2020-02-24T08:32:00Z</dcterms:created>
  <dcterms:modified xsi:type="dcterms:W3CDTF">2020-02-24T08:32:00Z</dcterms:modified>
  <cp:category>Akt prawny</cp:category>
</cp:coreProperties>
</file>